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D8" w:rsidRPr="00CA5CEC" w:rsidRDefault="00926AD8" w:rsidP="00CA5CEC">
      <w:pPr>
        <w:spacing w:after="0" w:line="36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CA5CEC"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 w:rsidR="00926AD8" w:rsidRPr="00CA5CEC" w:rsidRDefault="00926AD8" w:rsidP="00CA5CEC">
      <w:pPr>
        <w:rPr>
          <w:rFonts w:ascii="Bookman Old Style" w:hAnsi="Bookman Old Style"/>
          <w:sz w:val="24"/>
          <w:szCs w:val="24"/>
        </w:rPr>
      </w:pPr>
      <w:r w:rsidRPr="00CA5CEC"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 w:rsidR="00926AD8" w:rsidRDefault="00926AD8" w:rsidP="007124A8">
      <w:pPr>
        <w:jc w:val="center"/>
        <w:rPr>
          <w:rFonts w:ascii="Bookman Old Style" w:hAnsi="Bookman Old Style"/>
          <w:b/>
        </w:rPr>
      </w:pPr>
    </w:p>
    <w:p w:rsidR="00926AD8" w:rsidRDefault="00926AD8" w:rsidP="007124A8">
      <w:pPr>
        <w:jc w:val="center"/>
        <w:rPr>
          <w:rFonts w:ascii="Bookman Old Style" w:hAnsi="Bookman Old Style"/>
          <w:b/>
        </w:rPr>
      </w:pPr>
    </w:p>
    <w:p w:rsidR="00926AD8" w:rsidRPr="007124A8" w:rsidRDefault="00926AD8" w:rsidP="007124A8">
      <w:pPr>
        <w:jc w:val="center"/>
        <w:rPr>
          <w:rFonts w:ascii="Bookman Old Style" w:hAnsi="Bookman Old Style"/>
          <w:b/>
          <w:sz w:val="24"/>
          <w:szCs w:val="24"/>
        </w:rPr>
      </w:pPr>
      <w:r w:rsidRPr="007124A8">
        <w:rPr>
          <w:rFonts w:ascii="Bookman Old Style" w:hAnsi="Bookman Old Style"/>
          <w:b/>
        </w:rPr>
        <w:t>Wykaz wykonanej co najmniej jednej usługi konserwacyjnej o charakterze zgodnym z zamówieniem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2817"/>
        <w:gridCol w:w="1819"/>
        <w:gridCol w:w="2023"/>
        <w:gridCol w:w="1953"/>
      </w:tblGrid>
      <w:tr w:rsidR="00926AD8" w:rsidRPr="00293325">
        <w:tc>
          <w:tcPr>
            <w:tcW w:w="676" w:type="dxa"/>
            <w:vAlign w:val="center"/>
          </w:tcPr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325"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2817" w:type="dxa"/>
            <w:vAlign w:val="center"/>
          </w:tcPr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325">
              <w:rPr>
                <w:rFonts w:ascii="Bookman Old Style" w:hAnsi="Bookman Old Style"/>
                <w:b/>
                <w:sz w:val="24"/>
                <w:szCs w:val="24"/>
              </w:rPr>
              <w:t xml:space="preserve">Rodzaj prowadzonych usług </w:t>
            </w:r>
          </w:p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325">
              <w:rPr>
                <w:rFonts w:ascii="Bookman Old Style" w:hAnsi="Bookman Old Style"/>
                <w:b/>
                <w:sz w:val="24"/>
                <w:szCs w:val="24"/>
              </w:rPr>
              <w:t>(krótki opis)</w:t>
            </w:r>
          </w:p>
        </w:tc>
        <w:tc>
          <w:tcPr>
            <w:tcW w:w="0" w:type="auto"/>
            <w:vAlign w:val="center"/>
          </w:tcPr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325">
              <w:rPr>
                <w:rFonts w:ascii="Bookman Old Style" w:hAnsi="Bookman Old Style"/>
                <w:b/>
                <w:sz w:val="24"/>
                <w:szCs w:val="24"/>
              </w:rPr>
              <w:t>Okres realizacji</w:t>
            </w:r>
          </w:p>
        </w:tc>
        <w:tc>
          <w:tcPr>
            <w:tcW w:w="0" w:type="auto"/>
            <w:vAlign w:val="center"/>
          </w:tcPr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325">
              <w:rPr>
                <w:rFonts w:ascii="Bookman Old Style" w:hAnsi="Bookman Old Style"/>
                <w:b/>
                <w:sz w:val="24"/>
                <w:szCs w:val="24"/>
              </w:rPr>
              <w:t>Wartość usługi w zł</w:t>
            </w:r>
          </w:p>
        </w:tc>
        <w:tc>
          <w:tcPr>
            <w:tcW w:w="0" w:type="auto"/>
            <w:vAlign w:val="center"/>
          </w:tcPr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325">
              <w:rPr>
                <w:rFonts w:ascii="Bookman Old Style" w:hAnsi="Bookman Old Style"/>
                <w:b/>
                <w:sz w:val="24"/>
                <w:szCs w:val="24"/>
              </w:rPr>
              <w:t xml:space="preserve">Zamawiający </w:t>
            </w:r>
          </w:p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3325">
              <w:rPr>
                <w:rFonts w:ascii="Bookman Old Style" w:hAnsi="Bookman Old Style"/>
                <w:b/>
                <w:sz w:val="24"/>
                <w:szCs w:val="24"/>
              </w:rPr>
              <w:t>(nazwa i adres)</w:t>
            </w:r>
          </w:p>
        </w:tc>
      </w:tr>
      <w:tr w:rsidR="00926AD8" w:rsidRPr="00293325">
        <w:trPr>
          <w:trHeight w:val="397"/>
        </w:trPr>
        <w:tc>
          <w:tcPr>
            <w:tcW w:w="676" w:type="dxa"/>
            <w:vAlign w:val="center"/>
          </w:tcPr>
          <w:p w:rsidR="00926AD8" w:rsidRPr="00293325" w:rsidRDefault="00926AD8" w:rsidP="002933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926AD8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26AD8" w:rsidRPr="00293325">
        <w:trPr>
          <w:trHeight w:val="397"/>
        </w:trPr>
        <w:tc>
          <w:tcPr>
            <w:tcW w:w="676" w:type="dxa"/>
            <w:vAlign w:val="center"/>
          </w:tcPr>
          <w:p w:rsidR="00926AD8" w:rsidRPr="00293325" w:rsidRDefault="00926AD8" w:rsidP="002933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926AD8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26AD8" w:rsidRPr="00293325">
        <w:trPr>
          <w:trHeight w:val="397"/>
        </w:trPr>
        <w:tc>
          <w:tcPr>
            <w:tcW w:w="676" w:type="dxa"/>
            <w:vAlign w:val="center"/>
          </w:tcPr>
          <w:p w:rsidR="00926AD8" w:rsidRPr="00293325" w:rsidRDefault="00926AD8" w:rsidP="002933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926AD8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26AD8" w:rsidRPr="00293325">
        <w:trPr>
          <w:trHeight w:val="397"/>
        </w:trPr>
        <w:tc>
          <w:tcPr>
            <w:tcW w:w="676" w:type="dxa"/>
            <w:vAlign w:val="center"/>
          </w:tcPr>
          <w:p w:rsidR="00926AD8" w:rsidRPr="00293325" w:rsidRDefault="00926AD8" w:rsidP="002933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926AD8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AD8" w:rsidRPr="00293325" w:rsidRDefault="00926AD8" w:rsidP="0029332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26AD8" w:rsidRPr="00CA5CEC" w:rsidRDefault="00926AD8" w:rsidP="00DD0F0F">
      <w:pPr>
        <w:jc w:val="both"/>
        <w:rPr>
          <w:rFonts w:ascii="Bookman Old Style" w:hAnsi="Bookman Old Style"/>
          <w:sz w:val="24"/>
          <w:szCs w:val="24"/>
        </w:rPr>
      </w:pPr>
    </w:p>
    <w:p w:rsidR="00926AD8" w:rsidRPr="00CA5CEC" w:rsidRDefault="00926AD8" w:rsidP="00DD0F0F">
      <w:pPr>
        <w:jc w:val="both"/>
        <w:rPr>
          <w:rFonts w:ascii="Bookman Old Style" w:hAnsi="Bookman Old Style"/>
          <w:sz w:val="24"/>
          <w:szCs w:val="24"/>
        </w:rPr>
      </w:pPr>
    </w:p>
    <w:p w:rsidR="00926AD8" w:rsidRDefault="00926AD8" w:rsidP="00CA5C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miejscowość ..............</w:t>
      </w:r>
      <w:r w:rsidRPr="009B7525">
        <w:rPr>
          <w:rFonts w:ascii="Bookman Old Style" w:hAnsi="Bookman Old Style"/>
        </w:rPr>
        <w:t>......... data....................</w:t>
      </w:r>
      <w:r w:rsidRPr="009B7525">
        <w:rPr>
          <w:rFonts w:ascii="Bookman Old Style" w:hAnsi="Bookman Old Style"/>
        </w:rPr>
        <w:tab/>
        <w:t xml:space="preserve"> </w:t>
      </w:r>
    </w:p>
    <w:p w:rsidR="00926AD8" w:rsidRDefault="00926AD8" w:rsidP="00CA5CEC">
      <w:pPr>
        <w:rPr>
          <w:rFonts w:ascii="Bookman Old Style" w:hAnsi="Bookman Old Style"/>
        </w:rPr>
      </w:pPr>
    </w:p>
    <w:p w:rsidR="00926AD8" w:rsidRPr="009B7525" w:rsidRDefault="00926AD8" w:rsidP="00CA5C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B7525">
        <w:rPr>
          <w:rFonts w:ascii="Bookman Old Style" w:hAnsi="Bookman Old Style"/>
        </w:rPr>
        <w:t>…….…………………………………</w:t>
      </w:r>
    </w:p>
    <w:p w:rsidR="00926AD8" w:rsidRDefault="00926AD8" w:rsidP="00751173">
      <w:pPr>
        <w:spacing w:after="0" w:line="240" w:lineRule="auto"/>
        <w:ind w:left="3538" w:firstLine="709"/>
        <w:rPr>
          <w:rFonts w:ascii="Bookman Old Style" w:hAnsi="Bookman Old Style"/>
        </w:rPr>
      </w:pPr>
      <w:r w:rsidRPr="009B7525">
        <w:rPr>
          <w:rFonts w:ascii="Bookman Old Style" w:hAnsi="Bookman Old Style"/>
        </w:rPr>
        <w:t xml:space="preserve">(podpis osoby/osób uprawnionych </w:t>
      </w:r>
    </w:p>
    <w:p w:rsidR="00926AD8" w:rsidRPr="009B7525" w:rsidRDefault="00926AD8" w:rsidP="00CA5CEC">
      <w:pPr>
        <w:ind w:left="3540" w:firstLine="708"/>
        <w:rPr>
          <w:rFonts w:ascii="Bookman Old Style" w:hAnsi="Bookman Old Style"/>
        </w:rPr>
      </w:pPr>
      <w:r w:rsidRPr="009B7525">
        <w:rPr>
          <w:rFonts w:ascii="Bookman Old Style" w:hAnsi="Bookman Old Style"/>
        </w:rPr>
        <w:t>do reprezentowania wykonawcy)</w:t>
      </w:r>
    </w:p>
    <w:p w:rsidR="00926AD8" w:rsidRPr="00CA5CEC" w:rsidRDefault="00926AD8" w:rsidP="00CA5CEC">
      <w:pPr>
        <w:jc w:val="both"/>
        <w:rPr>
          <w:rFonts w:ascii="Bookman Old Style" w:hAnsi="Bookman Old Style"/>
          <w:sz w:val="24"/>
          <w:szCs w:val="24"/>
        </w:rPr>
      </w:pPr>
    </w:p>
    <w:sectPr w:rsidR="00926AD8" w:rsidRPr="00CA5CEC" w:rsidSect="000E13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D8" w:rsidRDefault="00926AD8" w:rsidP="00CA5CEC">
      <w:pPr>
        <w:spacing w:after="0" w:line="240" w:lineRule="auto"/>
      </w:pPr>
      <w:r>
        <w:separator/>
      </w:r>
    </w:p>
  </w:endnote>
  <w:endnote w:type="continuationSeparator" w:id="0">
    <w:p w:rsidR="00926AD8" w:rsidRDefault="00926AD8" w:rsidP="00CA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D8" w:rsidRDefault="00926AD8" w:rsidP="00CA5CEC">
      <w:pPr>
        <w:spacing w:after="0" w:line="240" w:lineRule="auto"/>
      </w:pPr>
      <w:r>
        <w:separator/>
      </w:r>
    </w:p>
  </w:footnote>
  <w:footnote w:type="continuationSeparator" w:id="0">
    <w:p w:rsidR="00926AD8" w:rsidRDefault="00926AD8" w:rsidP="00CA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D8" w:rsidRPr="00917510" w:rsidRDefault="00926AD8" w:rsidP="00800584">
    <w:pPr>
      <w:pStyle w:val="Header"/>
      <w:jc w:val="right"/>
      <w:rPr>
        <w:rFonts w:ascii="Bookman Old Style" w:hAnsi="Bookman Old Style"/>
        <w:i/>
        <w:sz w:val="20"/>
        <w:szCs w:val="20"/>
      </w:rPr>
    </w:pPr>
    <w:r w:rsidRPr="00917510">
      <w:rPr>
        <w:rFonts w:ascii="Bookman Old Style" w:hAnsi="Bookman Old Style"/>
        <w:i/>
        <w:sz w:val="20"/>
        <w:szCs w:val="20"/>
      </w:rPr>
      <w:t>Nr postępowania: TE/</w:t>
    </w:r>
    <w:r>
      <w:rPr>
        <w:rFonts w:ascii="Bookman Old Style" w:hAnsi="Bookman Old Style"/>
        <w:i/>
        <w:sz w:val="20"/>
        <w:szCs w:val="20"/>
      </w:rPr>
      <w:t>Z</w:t>
    </w:r>
    <w:r w:rsidRPr="00917510">
      <w:rPr>
        <w:rFonts w:ascii="Bookman Old Style" w:hAnsi="Bookman Old Style"/>
        <w:i/>
        <w:sz w:val="20"/>
        <w:szCs w:val="20"/>
      </w:rPr>
      <w:t>U/01/2023</w:t>
    </w:r>
  </w:p>
  <w:p w:rsidR="00926AD8" w:rsidRPr="00917510" w:rsidRDefault="00926AD8" w:rsidP="00CA5CEC">
    <w:pPr>
      <w:pStyle w:val="Header"/>
      <w:jc w:val="right"/>
      <w:rPr>
        <w:rFonts w:ascii="Bookman Old Style" w:hAnsi="Bookman Old Style"/>
        <w:i/>
        <w:sz w:val="20"/>
        <w:szCs w:val="20"/>
      </w:rPr>
    </w:pPr>
    <w:r w:rsidRPr="00917510">
      <w:rPr>
        <w:rFonts w:ascii="Bookman Old Style" w:hAnsi="Bookman Old Style"/>
        <w:i/>
        <w:sz w:val="20"/>
        <w:szCs w:val="20"/>
      </w:rPr>
      <w:t>Załącznik nr 4 do zaproszenia do składania ofert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53D0"/>
    <w:multiLevelType w:val="hybridMultilevel"/>
    <w:tmpl w:val="4F6C482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F0F"/>
    <w:rsid w:val="000065DE"/>
    <w:rsid w:val="00033DC2"/>
    <w:rsid w:val="000E13CA"/>
    <w:rsid w:val="001321DC"/>
    <w:rsid w:val="00250F73"/>
    <w:rsid w:val="00293325"/>
    <w:rsid w:val="00491F1C"/>
    <w:rsid w:val="004A56B3"/>
    <w:rsid w:val="005C192B"/>
    <w:rsid w:val="007124A8"/>
    <w:rsid w:val="00751173"/>
    <w:rsid w:val="00800584"/>
    <w:rsid w:val="00917510"/>
    <w:rsid w:val="00926AD8"/>
    <w:rsid w:val="009334A3"/>
    <w:rsid w:val="009B68A6"/>
    <w:rsid w:val="009B7525"/>
    <w:rsid w:val="00CA5CEC"/>
    <w:rsid w:val="00CA745A"/>
    <w:rsid w:val="00D6719D"/>
    <w:rsid w:val="00D77230"/>
    <w:rsid w:val="00DD0F0F"/>
    <w:rsid w:val="00E13EFB"/>
    <w:rsid w:val="00EC37A6"/>
    <w:rsid w:val="00F36447"/>
    <w:rsid w:val="00F37E31"/>
    <w:rsid w:val="00FC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0F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0F0F"/>
    <w:pPr>
      <w:ind w:left="720"/>
    </w:pPr>
  </w:style>
  <w:style w:type="paragraph" w:styleId="Header">
    <w:name w:val="header"/>
    <w:basedOn w:val="Normal"/>
    <w:link w:val="HeaderChar"/>
    <w:uiPriority w:val="99"/>
    <w:rsid w:val="00C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64</Words>
  <Characters>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Dell</cp:lastModifiedBy>
  <cp:revision>12</cp:revision>
  <dcterms:created xsi:type="dcterms:W3CDTF">2021-02-02T10:24:00Z</dcterms:created>
  <dcterms:modified xsi:type="dcterms:W3CDTF">2023-03-01T06:41:00Z</dcterms:modified>
</cp:coreProperties>
</file>